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989" w14:textId="77777777" w:rsidR="00D46095" w:rsidRDefault="00D01AE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95BE6" wp14:editId="68875467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883407" cy="1081406"/>
                <wp:effectExtent l="0" t="0" r="21593" b="23494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07" cy="108140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311A02" w14:textId="77777777" w:rsidR="00D46095" w:rsidRDefault="00D46095">
                            <w:pPr>
                              <w:pStyle w:val="Framecontents"/>
                            </w:pPr>
                          </w:p>
                          <w:p w14:paraId="2CBF80D1" w14:textId="77777777" w:rsidR="00D46095" w:rsidRDefault="00D46095">
                            <w:pPr>
                              <w:pStyle w:val="Framecontents"/>
                            </w:pPr>
                          </w:p>
                          <w:p w14:paraId="49BD8D58" w14:textId="77777777" w:rsidR="00D46095" w:rsidRDefault="00D46095">
                            <w:pPr>
                              <w:pStyle w:val="Framecontents"/>
                            </w:pPr>
                          </w:p>
                          <w:p w14:paraId="07E44463" w14:textId="77777777" w:rsidR="00D46095" w:rsidRDefault="00D01AE0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(pieczęć wnioskodawcy)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95BE6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0;margin-top:0;width:148.3pt;height:85.15pt;z-index:251658240;visibility:visible;mso-wrap-style:squar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" filled="f" strokeweight=".02106mm">
                <v:textbox inset="0,0,0,0">
                  <w:txbxContent>
                    <w:p w14:paraId="2E311A02" w14:textId="77777777" w:rsidR="00D46095" w:rsidRDefault="00D46095">
                      <w:pPr>
                        <w:pStyle w:val="Framecontents"/>
                      </w:pPr>
                    </w:p>
                    <w:p w14:paraId="2CBF80D1" w14:textId="77777777" w:rsidR="00D46095" w:rsidRDefault="00D46095">
                      <w:pPr>
                        <w:pStyle w:val="Framecontents"/>
                      </w:pPr>
                    </w:p>
                    <w:p w14:paraId="49BD8D58" w14:textId="77777777" w:rsidR="00D46095" w:rsidRDefault="00D46095">
                      <w:pPr>
                        <w:pStyle w:val="Framecontents"/>
                      </w:pPr>
                    </w:p>
                    <w:p w14:paraId="07E44463" w14:textId="77777777" w:rsidR="00D46095" w:rsidRDefault="00D01AE0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(pieczęć wnioskodawcy)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................................,  ................................</w:t>
      </w:r>
      <w:r>
        <w:tab/>
      </w:r>
      <w:r>
        <w:tab/>
        <w:t xml:space="preserve">        </w:t>
      </w:r>
      <w:r>
        <w:tab/>
      </w:r>
      <w:r>
        <w:tab/>
        <w:t xml:space="preserve">      </w:t>
      </w:r>
      <w:r>
        <w:rPr>
          <w:sz w:val="20"/>
          <w:szCs w:val="20"/>
        </w:rPr>
        <w:t>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7A51F49E" w14:textId="77777777" w:rsidR="00D46095" w:rsidRDefault="00D46095">
      <w:pPr>
        <w:pStyle w:val="Standard"/>
        <w:rPr>
          <w:sz w:val="20"/>
          <w:szCs w:val="20"/>
        </w:rPr>
      </w:pPr>
    </w:p>
    <w:p w14:paraId="35224829" w14:textId="77777777" w:rsidR="00D46095" w:rsidRDefault="00D46095">
      <w:pPr>
        <w:pStyle w:val="Standard"/>
        <w:rPr>
          <w:sz w:val="20"/>
          <w:szCs w:val="20"/>
        </w:rPr>
      </w:pPr>
    </w:p>
    <w:p w14:paraId="7F3722FC" w14:textId="77777777" w:rsidR="00D46095" w:rsidRDefault="00D46095">
      <w:pPr>
        <w:pStyle w:val="Standard"/>
        <w:rPr>
          <w:sz w:val="20"/>
          <w:szCs w:val="20"/>
        </w:rPr>
      </w:pPr>
    </w:p>
    <w:p w14:paraId="01461270" w14:textId="77777777" w:rsidR="00D46095" w:rsidRDefault="00D46095">
      <w:pPr>
        <w:pStyle w:val="Standard"/>
        <w:rPr>
          <w:sz w:val="20"/>
          <w:szCs w:val="20"/>
        </w:rPr>
      </w:pPr>
    </w:p>
    <w:p w14:paraId="783E13F2" w14:textId="77777777" w:rsidR="00D46095" w:rsidRDefault="00D46095">
      <w:pPr>
        <w:pStyle w:val="Standard"/>
        <w:rPr>
          <w:sz w:val="20"/>
          <w:szCs w:val="20"/>
        </w:rPr>
      </w:pPr>
    </w:p>
    <w:p w14:paraId="00903324" w14:textId="77777777" w:rsidR="00D46095" w:rsidRDefault="00D46095">
      <w:pPr>
        <w:pStyle w:val="Standard"/>
        <w:rPr>
          <w:sz w:val="20"/>
          <w:szCs w:val="20"/>
        </w:rPr>
      </w:pPr>
    </w:p>
    <w:p w14:paraId="37068D46" w14:textId="77777777" w:rsidR="00D46095" w:rsidRDefault="00D01AE0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Wójt Gminy Gizałki</w:t>
      </w:r>
    </w:p>
    <w:p w14:paraId="11667BD1" w14:textId="77777777" w:rsidR="00D46095" w:rsidRDefault="00D46095">
      <w:pPr>
        <w:pStyle w:val="Standard"/>
        <w:jc w:val="center"/>
        <w:rPr>
          <w:rFonts w:ascii="Comic Sans MS" w:hAnsi="Comic Sans MS"/>
          <w:sz w:val="16"/>
          <w:szCs w:val="16"/>
        </w:rPr>
      </w:pPr>
    </w:p>
    <w:p w14:paraId="23A8C783" w14:textId="77777777" w:rsidR="00D46095" w:rsidRDefault="00D46095">
      <w:pPr>
        <w:pStyle w:val="Standard"/>
        <w:jc w:val="center"/>
        <w:rPr>
          <w:rFonts w:ascii="Comic Sans MS" w:hAnsi="Comic Sans MS"/>
          <w:sz w:val="16"/>
          <w:szCs w:val="16"/>
        </w:rPr>
      </w:pPr>
    </w:p>
    <w:p w14:paraId="1CFAA41D" w14:textId="77777777" w:rsidR="00D46095" w:rsidRDefault="00D01AE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</w:p>
    <w:p w14:paraId="5676B6DD" w14:textId="77777777" w:rsidR="00D46095" w:rsidRDefault="00D01AE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>
        <w:rPr>
          <w:rFonts w:cs="Times New Roman"/>
          <w:b/>
        </w:rPr>
        <w:t>DOFINANSOWANIE KOSZTÓW KSZTAŁCENIA MŁODOCIANEGO PRACOWNIKA</w:t>
      </w:r>
    </w:p>
    <w:p w14:paraId="23521D52" w14:textId="77777777" w:rsidR="00D46095" w:rsidRDefault="00D46095">
      <w:pPr>
        <w:pStyle w:val="Standard"/>
        <w:jc w:val="center"/>
        <w:rPr>
          <w:rFonts w:ascii="Comic Sans MS" w:hAnsi="Comic Sans MS"/>
        </w:rPr>
      </w:pPr>
    </w:p>
    <w:p w14:paraId="203B8EE2" w14:textId="77777777" w:rsidR="00D46095" w:rsidRDefault="00D01AE0">
      <w:pPr>
        <w:pStyle w:val="Standard"/>
        <w:jc w:val="both"/>
      </w:pPr>
      <w:r>
        <w:t>Na podstawie art. 122 ust.7 ustawy z dnia 14 grudnia 2016 r. Prawo oświatowe (Dz. U. z 2021 r., poz. 1082 ze zm.) wnioskuję o dofinansowanie kosztów kształcenia młodocianego pracownika</w:t>
      </w:r>
    </w:p>
    <w:p w14:paraId="27E54181" w14:textId="77777777" w:rsidR="00D46095" w:rsidRDefault="00D01AE0">
      <w:pPr>
        <w:pStyle w:val="Standard"/>
        <w:jc w:val="both"/>
      </w:pPr>
      <w:r>
        <w:t>z tytułu uk</w:t>
      </w:r>
      <w:r>
        <w:t>ończenia:</w:t>
      </w:r>
    </w:p>
    <w:p w14:paraId="210EBDB1" w14:textId="77777777" w:rsidR="00D46095" w:rsidRDefault="00D01AE0">
      <w:pPr>
        <w:pStyle w:val="Standard"/>
      </w:pPr>
      <w:r>
        <w:rPr>
          <w:rFonts w:cs="Times New Roman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nauki zawodu</w:t>
      </w:r>
    </w:p>
    <w:p w14:paraId="4D90023F" w14:textId="77777777" w:rsidR="00D46095" w:rsidRDefault="00D01AE0">
      <w:pPr>
        <w:pStyle w:val="Standard"/>
      </w:pPr>
      <w:r>
        <w:rPr>
          <w:rFonts w:cs="Times New Roman"/>
          <w:sz w:val="44"/>
          <w:szCs w:val="44"/>
        </w:rPr>
        <w:t xml:space="preserve">□ </w:t>
      </w:r>
      <w:r>
        <w:t>przyuczenia do wykonywania  określonej pracy</w:t>
      </w:r>
    </w:p>
    <w:p w14:paraId="28B307A6" w14:textId="77777777" w:rsidR="00D46095" w:rsidRDefault="00D46095">
      <w:pPr>
        <w:pStyle w:val="Standard"/>
        <w:rPr>
          <w:rFonts w:ascii="Comic Sans MS" w:hAnsi="Comic Sans MS"/>
          <w:sz w:val="20"/>
          <w:szCs w:val="20"/>
        </w:rPr>
      </w:pPr>
    </w:p>
    <w:p w14:paraId="77394032" w14:textId="77777777" w:rsidR="00D46095" w:rsidRDefault="00D01AE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I. DANE WNIOSKODWAWCY:</w:t>
      </w:r>
    </w:p>
    <w:p w14:paraId="6A60B6A6" w14:textId="77777777" w:rsidR="00D46095" w:rsidRDefault="00D46095">
      <w:pPr>
        <w:pStyle w:val="Standard"/>
        <w:rPr>
          <w:rFonts w:ascii="Comic Sans MS" w:hAnsi="Comic Sans MS"/>
          <w:sz w:val="10"/>
          <w:szCs w:val="10"/>
        </w:rPr>
      </w:pPr>
    </w:p>
    <w:p w14:paraId="1B4BDB25" w14:textId="77777777" w:rsidR="00D46095" w:rsidRDefault="00D01AE0">
      <w:pPr>
        <w:pStyle w:val="Standard"/>
        <w:spacing w:line="360" w:lineRule="auto"/>
      </w:pPr>
      <w:r>
        <w:t>1. Imię i nazwisko: ..........................................................................................................................…..</w:t>
      </w:r>
    </w:p>
    <w:p w14:paraId="4822CFF1" w14:textId="77777777" w:rsidR="00D46095" w:rsidRDefault="00D01AE0">
      <w:pPr>
        <w:pStyle w:val="Standard"/>
        <w:spacing w:line="360" w:lineRule="auto"/>
      </w:pPr>
      <w:r>
        <w:t>2. Nazwa zakł</w:t>
      </w:r>
      <w:r>
        <w:t>adu pracy: ..............................................................................................................……..</w:t>
      </w:r>
    </w:p>
    <w:p w14:paraId="7A901E8C" w14:textId="77777777" w:rsidR="00D46095" w:rsidRDefault="00D01AE0">
      <w:pPr>
        <w:pStyle w:val="Standard"/>
        <w:spacing w:line="360" w:lineRule="auto"/>
      </w:pPr>
      <w:r>
        <w:t>3. NIP: __ __ __-__ __ __-__ __-__ __</w:t>
      </w:r>
    </w:p>
    <w:p w14:paraId="05F0E470" w14:textId="77777777" w:rsidR="00D46095" w:rsidRDefault="00D01AE0">
      <w:pPr>
        <w:pStyle w:val="Standard"/>
        <w:spacing w:line="360" w:lineRule="auto"/>
      </w:pPr>
      <w:r>
        <w:t>4. Dokładny adres zakładu pracy: ...........................................................</w:t>
      </w:r>
      <w:r>
        <w:t>........................…......…...….</w:t>
      </w:r>
    </w:p>
    <w:p w14:paraId="05784EAB" w14:textId="77777777" w:rsidR="00D46095" w:rsidRDefault="00D01AE0">
      <w:pPr>
        <w:pStyle w:val="Standard"/>
        <w:spacing w:line="360" w:lineRule="auto"/>
      </w:pPr>
      <w:r>
        <w:t>5. Numer telefonu: ……………………………..., adres e-mail: ………………….………………….</w:t>
      </w:r>
    </w:p>
    <w:p w14:paraId="736EAF83" w14:textId="77777777" w:rsidR="00D46095" w:rsidRDefault="00D01AE0">
      <w:pPr>
        <w:pStyle w:val="Standard"/>
        <w:spacing w:line="360" w:lineRule="auto"/>
      </w:pPr>
      <w:r>
        <w:t xml:space="preserve">6. Adres zamieszkania: </w:t>
      </w:r>
      <w:r>
        <w:t>.....................................................................................................…...........…..</w:t>
      </w:r>
    </w:p>
    <w:p w14:paraId="78503A09" w14:textId="77777777" w:rsidR="00D46095" w:rsidRDefault="00D01AE0">
      <w:pPr>
        <w:pStyle w:val="Standard"/>
        <w:spacing w:line="360" w:lineRule="auto"/>
      </w:pPr>
      <w:r>
        <w:t>7. Numer rachunku bankowego pracodawcy, na który należy przelać przyznane środki finansowe: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46095" w14:paraId="1A7AAB08" w14:textId="77777777">
        <w:tblPrEx>
          <w:tblCellMar>
            <w:top w:w="0" w:type="dxa"/>
            <w:bottom w:w="0" w:type="dxa"/>
          </w:tblCellMar>
        </w:tblPrEx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5871" w14:textId="77777777" w:rsidR="00D46095" w:rsidRDefault="00D46095">
            <w:pPr>
              <w:pStyle w:val="Standard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B38E" w14:textId="77777777" w:rsidR="00D46095" w:rsidRDefault="00D46095">
            <w:pPr>
              <w:pStyle w:val="Standard"/>
            </w:pP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1385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B359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5BF5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C528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72BD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8305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1FCC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ABCD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B762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F143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55D5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9296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65E5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077C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25A6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FFAF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C71F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D557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45CC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58C3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E669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457B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3290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7E9A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ADF2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C1C7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D739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56CA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35E3" w14:textId="77777777" w:rsidR="00D46095" w:rsidRDefault="00D46095">
            <w:pPr>
              <w:pStyle w:val="Standard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0946" w14:textId="77777777" w:rsidR="00D46095" w:rsidRDefault="00D46095">
            <w:pPr>
              <w:pStyle w:val="Standard"/>
            </w:pPr>
          </w:p>
        </w:tc>
      </w:tr>
    </w:tbl>
    <w:p w14:paraId="6F001B42" w14:textId="77777777" w:rsidR="00D46095" w:rsidRDefault="00D46095">
      <w:pPr>
        <w:pStyle w:val="Standard"/>
      </w:pPr>
    </w:p>
    <w:p w14:paraId="7222AC82" w14:textId="77777777" w:rsidR="00D46095" w:rsidRDefault="00D46095">
      <w:pPr>
        <w:pStyle w:val="Standard"/>
      </w:pPr>
    </w:p>
    <w:p w14:paraId="3740E90B" w14:textId="77777777" w:rsidR="00D46095" w:rsidRDefault="00D01AE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II. INFORMACJE DOTYCZĄCE MŁODOCIANEGO PRACOWNIKA ORAZ JEGO  </w:t>
      </w:r>
      <w:r>
        <w:rPr>
          <w:rFonts w:cs="Times New Roman"/>
          <w:b/>
        </w:rPr>
        <w:br/>
      </w:r>
      <w:r>
        <w:rPr>
          <w:rFonts w:cs="Times New Roman"/>
          <w:b/>
        </w:rPr>
        <w:t xml:space="preserve">     PRZYGOTOWANIA ZAWODOWEGO:</w:t>
      </w:r>
    </w:p>
    <w:p w14:paraId="5039218A" w14:textId="77777777" w:rsidR="00D46095" w:rsidRDefault="00D46095">
      <w:pPr>
        <w:pStyle w:val="Standard"/>
        <w:rPr>
          <w:rFonts w:cs="Times New Roman"/>
          <w:b/>
          <w:sz w:val="10"/>
          <w:szCs w:val="10"/>
        </w:rPr>
      </w:pPr>
    </w:p>
    <w:p w14:paraId="3AC87D1B" w14:textId="77777777" w:rsidR="00D46095" w:rsidRDefault="00D01AE0">
      <w:pPr>
        <w:pStyle w:val="Standard"/>
        <w:spacing w:line="360" w:lineRule="auto"/>
      </w:pPr>
      <w:r>
        <w:t xml:space="preserve">1. Imię i nazwisko młodocianego pracownika: </w:t>
      </w:r>
      <w:r>
        <w:t>.....................................................................................</w:t>
      </w:r>
    </w:p>
    <w:p w14:paraId="387443B5" w14:textId="77777777" w:rsidR="00D46095" w:rsidRDefault="00D01AE0">
      <w:pPr>
        <w:pStyle w:val="Standard"/>
        <w:spacing w:line="360" w:lineRule="auto"/>
      </w:pPr>
      <w:r>
        <w:t>2. PESEL ………………………………………….</w:t>
      </w:r>
    </w:p>
    <w:p w14:paraId="5F565ADB" w14:textId="77777777" w:rsidR="00D46095" w:rsidRDefault="00D01AE0">
      <w:pPr>
        <w:pStyle w:val="Standard"/>
        <w:spacing w:line="360" w:lineRule="auto"/>
      </w:pPr>
      <w:r>
        <w:t>3. Adres zamieszkania: ………………………………………………………………………………..</w:t>
      </w:r>
    </w:p>
    <w:p w14:paraId="0EE8772D" w14:textId="77777777" w:rsidR="00D46095" w:rsidRDefault="00D01AE0">
      <w:pPr>
        <w:pStyle w:val="Standard"/>
      </w:pPr>
      <w:r>
        <w:t>4. Miejsce realizacji przez młodocianego pracownika obowiązkowego dokształcania teorety</w:t>
      </w:r>
      <w:r>
        <w:t>cznego:</w:t>
      </w:r>
    </w:p>
    <w:p w14:paraId="0730B73E" w14:textId="77777777" w:rsidR="00D46095" w:rsidRDefault="00D01AE0">
      <w:pPr>
        <w:pStyle w:val="Standard"/>
      </w:pPr>
      <w:r>
        <w:t xml:space="preserve">    zasadnicza szkoła zawodowa, ośrodek dokształcania i doskonalenia zawodowego, pracodawca </w:t>
      </w:r>
      <w:r>
        <w:br/>
      </w:r>
      <w:r>
        <w:t xml:space="preserve">    organizuje dokształcanie we własnym zakresie*.</w:t>
      </w:r>
    </w:p>
    <w:p w14:paraId="72F27A58" w14:textId="77777777" w:rsidR="00D46095" w:rsidRDefault="00D01AE0">
      <w:pPr>
        <w:pStyle w:val="Standard"/>
        <w:spacing w:line="360" w:lineRule="auto"/>
      </w:pPr>
      <w:r>
        <w:t>5. Adres instytucji, w której młodociany realizuje obowiązkowe dokształcanie teoretyczne:</w:t>
      </w:r>
    </w:p>
    <w:p w14:paraId="5B4C8458" w14:textId="77777777" w:rsidR="00D46095" w:rsidRDefault="00D01AE0">
      <w:pPr>
        <w:pStyle w:val="Standard"/>
        <w:spacing w:line="360" w:lineRule="auto"/>
      </w:pPr>
      <w:r>
        <w:t xml:space="preserve">    ..........</w:t>
      </w:r>
      <w:r>
        <w:t>...............................................................................................................................................</w:t>
      </w:r>
    </w:p>
    <w:p w14:paraId="217DFFE8" w14:textId="77777777" w:rsidR="00D46095" w:rsidRDefault="00D01AE0">
      <w:pPr>
        <w:pStyle w:val="Standard"/>
        <w:spacing w:line="360" w:lineRule="auto"/>
      </w:pPr>
      <w:r>
        <w:t xml:space="preserve"> 6. Nazwa zawodu, w jakim prowadzone jest przygotowanie zawodowe:</w:t>
      </w:r>
    </w:p>
    <w:p w14:paraId="79CF3C3F" w14:textId="77777777" w:rsidR="00D46095" w:rsidRDefault="00D01AE0">
      <w:pPr>
        <w:pStyle w:val="Standard"/>
        <w:spacing w:line="360" w:lineRule="auto"/>
      </w:pPr>
      <w:r>
        <w:lastRenderedPageBreak/>
        <w:t xml:space="preserve">    ..........................................</w:t>
      </w:r>
      <w:r>
        <w:t>................................................................................................................</w:t>
      </w:r>
    </w:p>
    <w:p w14:paraId="1E473C58" w14:textId="77777777" w:rsidR="00D46095" w:rsidRDefault="00D01AE0">
      <w:pPr>
        <w:pStyle w:val="Standard"/>
      </w:pPr>
      <w:r>
        <w:t xml:space="preserve">  7. Czy pracodawca zatrudniający młodocianego pracownika jest rzemieślnikiem?: tak, nie*.</w:t>
      </w:r>
    </w:p>
    <w:p w14:paraId="2DE2AE66" w14:textId="77777777" w:rsidR="00D46095" w:rsidRDefault="00D01AE0">
      <w:pPr>
        <w:pStyle w:val="Standard"/>
      </w:pPr>
      <w:r>
        <w:t xml:space="preserve">  8. Data zawarcia z młodocianym pracownikiem umowy </w:t>
      </w:r>
      <w:r>
        <w:t xml:space="preserve">o pracę w celu przygotowania  </w:t>
      </w:r>
      <w:r>
        <w:br/>
      </w:r>
      <w:r>
        <w:t xml:space="preserve">      zawodowego: ...................................................................................................................…............</w:t>
      </w:r>
    </w:p>
    <w:p w14:paraId="6C493BE5" w14:textId="77777777" w:rsidR="00D46095" w:rsidRDefault="00D01AE0">
      <w:pPr>
        <w:pStyle w:val="Standard"/>
      </w:pPr>
      <w:r>
        <w:t xml:space="preserve">  9. Okres kształcenia wynikający z umowy o pracę w celu przygotowania zawodow</w:t>
      </w:r>
      <w:r>
        <w:t>ego:</w:t>
      </w:r>
    </w:p>
    <w:p w14:paraId="508BACE9" w14:textId="77777777" w:rsidR="00D46095" w:rsidRDefault="00D01AE0">
      <w:pPr>
        <w:pStyle w:val="Standard"/>
      </w:pPr>
      <w:r>
        <w:t xml:space="preserve">      od ...........................................… do .....................................….…, to jest ….….. m-</w:t>
      </w:r>
      <w:proofErr w:type="spellStart"/>
      <w:r>
        <w:t>cy</w:t>
      </w:r>
      <w:proofErr w:type="spellEnd"/>
      <w:r>
        <w:t xml:space="preserve"> .…... dni.</w:t>
      </w:r>
    </w:p>
    <w:p w14:paraId="19755611" w14:textId="77777777" w:rsidR="00D46095" w:rsidRDefault="00D01AE0">
      <w:pPr>
        <w:pStyle w:val="Standard"/>
      </w:pPr>
      <w:r>
        <w:t>10. W przypadku krótszego okresu kształcenia młodocianego pracownika niż cykl kształcenia nauki</w:t>
      </w:r>
      <w:r>
        <w:br/>
      </w:r>
      <w:r>
        <w:t xml:space="preserve">      w danym zawodzie, to</w:t>
      </w:r>
      <w:r>
        <w:t xml:space="preserve"> jest 24 miesiące lub 36 miesięcy, należy podać przyczynę </w:t>
      </w:r>
      <w:r>
        <w:br/>
      </w:r>
      <w:r>
        <w:t xml:space="preserve">      wcześniejszego rozwiązania umowy o pracę: …..…..…………………….…….…..…….………</w:t>
      </w:r>
    </w:p>
    <w:p w14:paraId="45738179" w14:textId="77777777" w:rsidR="00D46095" w:rsidRDefault="00D01AE0">
      <w:pPr>
        <w:pStyle w:val="Standard"/>
        <w:spacing w:line="360" w:lineRule="auto"/>
      </w:pPr>
      <w:r>
        <w:t xml:space="preserve">      ...................................................................................................................</w:t>
      </w:r>
      <w:r>
        <w:t>.........................……......</w:t>
      </w:r>
    </w:p>
    <w:p w14:paraId="7B3ADABE" w14:textId="77777777" w:rsidR="00D46095" w:rsidRDefault="00D01AE0">
      <w:pPr>
        <w:pStyle w:val="Standard"/>
      </w:pPr>
      <w:r>
        <w:t>11. Data ukończenia przez młodocianego pracownika nauki zawodu / przyuczenia do wykonywania</w:t>
      </w:r>
    </w:p>
    <w:p w14:paraId="1BE6986C" w14:textId="77777777" w:rsidR="00D46095" w:rsidRDefault="00D01AE0">
      <w:pPr>
        <w:pStyle w:val="Standard"/>
        <w:spacing w:line="360" w:lineRule="auto"/>
      </w:pPr>
      <w:r>
        <w:t xml:space="preserve">      określonej pracy*: ....…........................................................…...........................................</w:t>
      </w:r>
      <w:r>
        <w:t>.............</w:t>
      </w:r>
    </w:p>
    <w:p w14:paraId="78722233" w14:textId="77777777" w:rsidR="00D46095" w:rsidRDefault="00D01AE0">
      <w:pPr>
        <w:pStyle w:val="Standard"/>
      </w:pPr>
      <w:r>
        <w:t>12. Data i miejsce zdania egzaminu zawodowego: ............…...........................................................…</w:t>
      </w:r>
    </w:p>
    <w:p w14:paraId="4D96FCDB" w14:textId="77777777" w:rsidR="00D46095" w:rsidRDefault="00D46095">
      <w:pPr>
        <w:pStyle w:val="Standard"/>
      </w:pPr>
    </w:p>
    <w:p w14:paraId="346F40FD" w14:textId="77777777" w:rsidR="00D46095" w:rsidRDefault="00D46095">
      <w:pPr>
        <w:pStyle w:val="Standard"/>
      </w:pPr>
    </w:p>
    <w:p w14:paraId="2B1D052D" w14:textId="77777777" w:rsidR="00D46095" w:rsidRDefault="00D01AE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III. ZAŁĄCZNIKI:</w:t>
      </w:r>
    </w:p>
    <w:p w14:paraId="135C4BF8" w14:textId="77777777" w:rsidR="00D46095" w:rsidRDefault="00D46095">
      <w:pPr>
        <w:pStyle w:val="Standard"/>
        <w:rPr>
          <w:rFonts w:ascii="Comic Sans MS" w:hAnsi="Comic Sans MS"/>
          <w:sz w:val="10"/>
          <w:szCs w:val="10"/>
        </w:rPr>
      </w:pPr>
    </w:p>
    <w:p w14:paraId="56DB1A8C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>Kopia umowy o pracę z młodocianym pracownikiem w celu przygotowania zawodowego (oryginał do wglądu).</w:t>
      </w:r>
    </w:p>
    <w:p w14:paraId="2E964234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>W przypadku zmiany pracodawcy w czasie trwania nauki należy także dołączyć kopię umowy o pracę i kopię świadectwa pracy wydane przez poprzedniego pracodawcę (oryginały do wglądu).</w:t>
      </w:r>
    </w:p>
    <w:p w14:paraId="55769A75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>Kopie dokumentów potwierdzających kwalifikacje zawodowe i pedagogiczne osoby</w:t>
      </w:r>
      <w:r>
        <w:t xml:space="preserve"> szkolącej (oryginały do wglądu).</w:t>
      </w:r>
    </w:p>
    <w:p w14:paraId="421064FA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Zaświadczenie potwierdzające zatrudnienie osoby u pracodawcy w celu prowadzenia </w:t>
      </w:r>
      <w:r>
        <w:br/>
      </w:r>
      <w:r>
        <w:t xml:space="preserve">przygotowania zawodowego młodocianego pracownika – dotyczy przypadku, kiedy </w:t>
      </w:r>
      <w:r>
        <w:br/>
      </w:r>
      <w:r>
        <w:t>przygotowanie zawodowe prowadzi inna osoba niż pracodawca.</w:t>
      </w:r>
    </w:p>
    <w:p w14:paraId="09FEA8EF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Kopia dyplomu, świadectwa lub zaświadczenie potwierdzające, że młodociany pracownik   </w:t>
      </w:r>
      <w:r>
        <w:br/>
      </w:r>
      <w:r>
        <w:t>ukończył naukę zawodu lub przyuczenie do wykonywania określonej pracy i zdał egzamin (oryginały do wglądu).</w:t>
      </w:r>
    </w:p>
    <w:p w14:paraId="09A391B3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Kopia wpisu do ewidencji działalności gospodarczej (oryginał </w:t>
      </w:r>
      <w:r>
        <w:t>do wglądu).</w:t>
      </w:r>
    </w:p>
    <w:p w14:paraId="63192E55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Wszystkie kserokopie zaświadczeń o pomocy de </w:t>
      </w:r>
      <w:proofErr w:type="spellStart"/>
      <w:r>
        <w:t>minimis</w:t>
      </w:r>
      <w:proofErr w:type="spellEnd"/>
      <w:r>
        <w:t xml:space="preserve"> otrzymane w roku, w którym </w:t>
      </w:r>
      <w:r>
        <w:br/>
      </w:r>
      <w:r>
        <w:t>pracodawca ubiega się o pomoc oraz w ciągu 2 poprzedzających go lat, albo oświadczenie</w:t>
      </w:r>
    </w:p>
    <w:p w14:paraId="58135675" w14:textId="77777777" w:rsidR="00D46095" w:rsidRDefault="00D01AE0">
      <w:pPr>
        <w:pStyle w:val="Standard"/>
        <w:ind w:left="720"/>
        <w:jc w:val="both"/>
      </w:pPr>
      <w:r>
        <w:t xml:space="preserve">o wielkości pomocy de </w:t>
      </w:r>
      <w:proofErr w:type="spellStart"/>
      <w:r>
        <w:t>minimis</w:t>
      </w:r>
      <w:proofErr w:type="spellEnd"/>
      <w:r>
        <w:t xml:space="preserve"> otrzymanej w tym okresie, albo oświadczenie</w:t>
      </w:r>
    </w:p>
    <w:p w14:paraId="78E8AFB3" w14:textId="77777777" w:rsidR="00D46095" w:rsidRDefault="00D01AE0">
      <w:pPr>
        <w:pStyle w:val="Standard"/>
        <w:ind w:left="720"/>
        <w:jc w:val="both"/>
      </w:pPr>
      <w:r>
        <w:t xml:space="preserve">o </w:t>
      </w:r>
      <w:r>
        <w:t>nieotrzymaniu takiej pomocy w tym okresie.</w:t>
      </w:r>
    </w:p>
    <w:p w14:paraId="11A96722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 (załącznik do rozporządzenia RM z dn. 24.10.2014 r. poz. 1543).</w:t>
      </w:r>
    </w:p>
    <w:p w14:paraId="2AE635A1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 xml:space="preserve">Oświadczenie o poniesionych kosztach kształcenia i uzyskanej pomocy de </w:t>
      </w:r>
      <w:proofErr w:type="spellStart"/>
      <w:r>
        <w:t>min</w:t>
      </w:r>
      <w:r>
        <w:t>imis</w:t>
      </w:r>
      <w:proofErr w:type="spellEnd"/>
      <w:r>
        <w:t>.</w:t>
      </w:r>
    </w:p>
    <w:p w14:paraId="5CA436C1" w14:textId="77777777" w:rsidR="00D46095" w:rsidRDefault="00D01AE0">
      <w:pPr>
        <w:pStyle w:val="Standard"/>
        <w:numPr>
          <w:ilvl w:val="0"/>
          <w:numId w:val="1"/>
        </w:numPr>
        <w:jc w:val="both"/>
      </w:pPr>
      <w:r>
        <w:t>Inne dokumenty/informacje na prośbę organu.</w:t>
      </w:r>
    </w:p>
    <w:p w14:paraId="22D57F14" w14:textId="77777777" w:rsidR="00D46095" w:rsidRDefault="00D46095">
      <w:pPr>
        <w:pStyle w:val="Standard"/>
        <w:jc w:val="both"/>
      </w:pPr>
    </w:p>
    <w:p w14:paraId="7378EA7E" w14:textId="77777777" w:rsidR="00D46095" w:rsidRDefault="00D46095">
      <w:pPr>
        <w:pStyle w:val="Standard"/>
      </w:pPr>
    </w:p>
    <w:p w14:paraId="00C8E7E0" w14:textId="77777777" w:rsidR="00D46095" w:rsidRDefault="00D46095">
      <w:pPr>
        <w:pStyle w:val="Standard"/>
      </w:pPr>
    </w:p>
    <w:p w14:paraId="367438D8" w14:textId="77777777" w:rsidR="00D46095" w:rsidRDefault="00D46095">
      <w:pPr>
        <w:pStyle w:val="Standard"/>
      </w:pPr>
    </w:p>
    <w:p w14:paraId="23B5805A" w14:textId="77777777" w:rsidR="00D46095" w:rsidRDefault="00D46095">
      <w:pPr>
        <w:pStyle w:val="Standard"/>
      </w:pPr>
    </w:p>
    <w:p w14:paraId="0509BF63" w14:textId="77777777" w:rsidR="00D46095" w:rsidRDefault="00D01AE0">
      <w:pPr>
        <w:pStyle w:val="Standard"/>
      </w:pPr>
      <w:r>
        <w:t xml:space="preserve">................................, ....................... </w:t>
      </w:r>
      <w:r>
        <w:tab/>
      </w:r>
      <w:r>
        <w:tab/>
      </w:r>
      <w:r>
        <w:tab/>
        <w:t>..................................................................</w:t>
      </w:r>
    </w:p>
    <w:p w14:paraId="61FFDF67" w14:textId="77777777" w:rsidR="00D46095" w:rsidRDefault="00D01AE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(miejscowość) </w:t>
      </w:r>
      <w:r>
        <w:rPr>
          <w:sz w:val="20"/>
          <w:szCs w:val="20"/>
        </w:rPr>
        <w:tab/>
        <w:t xml:space="preserve">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pieczątka wnioskodawcy)</w:t>
      </w:r>
    </w:p>
    <w:p w14:paraId="302A533A" w14:textId="77777777" w:rsidR="00D46095" w:rsidRDefault="00D46095">
      <w:pPr>
        <w:pStyle w:val="Standard"/>
        <w:rPr>
          <w:sz w:val="20"/>
          <w:szCs w:val="20"/>
        </w:rPr>
      </w:pPr>
    </w:p>
    <w:p w14:paraId="62C7A59F" w14:textId="77777777" w:rsidR="00D46095" w:rsidRDefault="00D46095">
      <w:pPr>
        <w:pStyle w:val="Standard"/>
      </w:pPr>
    </w:p>
    <w:p w14:paraId="20299E87" w14:textId="77777777" w:rsidR="00D46095" w:rsidRDefault="00D46095">
      <w:pPr>
        <w:pStyle w:val="Standard"/>
      </w:pPr>
    </w:p>
    <w:p w14:paraId="77B36BBE" w14:textId="77777777" w:rsidR="00D46095" w:rsidRDefault="00D01AE0">
      <w:pPr>
        <w:pStyle w:val="Standard"/>
      </w:pPr>
      <w:r>
        <w:t>*  niewłaściwe skreślić</w:t>
      </w:r>
    </w:p>
    <w:sectPr w:rsidR="00D4609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47CD" w14:textId="77777777" w:rsidR="00D01AE0" w:rsidRDefault="00D01AE0">
      <w:r>
        <w:separator/>
      </w:r>
    </w:p>
  </w:endnote>
  <w:endnote w:type="continuationSeparator" w:id="0">
    <w:p w14:paraId="7E9CEDB7" w14:textId="77777777" w:rsidR="00D01AE0" w:rsidRDefault="00D0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80DB" w14:textId="77777777" w:rsidR="00D01AE0" w:rsidRDefault="00D01AE0">
      <w:r>
        <w:rPr>
          <w:color w:val="000000"/>
        </w:rPr>
        <w:separator/>
      </w:r>
    </w:p>
  </w:footnote>
  <w:footnote w:type="continuationSeparator" w:id="0">
    <w:p w14:paraId="11648C18" w14:textId="77777777" w:rsidR="00D01AE0" w:rsidRDefault="00D0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05B"/>
    <w:multiLevelType w:val="multilevel"/>
    <w:tmpl w:val="4552D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ahoma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6095"/>
    <w:rsid w:val="00D01AE0"/>
    <w:rsid w:val="00D46095"/>
    <w:rsid w:val="00E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CD85"/>
  <w15:docId w15:val="{3AEF8800-FE65-420F-8D12-0C55281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Latosiński</dc:creator>
  <cp:lastModifiedBy>Sebastian Kuźmik</cp:lastModifiedBy>
  <cp:revision>2</cp:revision>
  <cp:lastPrinted>2021-10-18T13:57:00Z</cp:lastPrinted>
  <dcterms:created xsi:type="dcterms:W3CDTF">2021-10-19T12:25:00Z</dcterms:created>
  <dcterms:modified xsi:type="dcterms:W3CDTF">2021-10-19T12:25:00Z</dcterms:modified>
</cp:coreProperties>
</file>